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628E" w:rsidRDefault="0089628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DIPLOME INTER-UNIVERSITAIRE DE NEUROLOGIE PEDIATRIQUE</w:t>
      </w:r>
    </w:p>
    <w:p w:rsidR="0089628E" w:rsidRDefault="0089628E">
      <w:pPr>
        <w:rPr>
          <w:rFonts w:ascii="Arial" w:hAnsi="Arial" w:cs="Arial"/>
          <w:sz w:val="22"/>
        </w:rPr>
      </w:pPr>
    </w:p>
    <w:p w:rsidR="0089628E" w:rsidRDefault="0089628E">
      <w:pPr>
        <w:pStyle w:val="Corpsdetexte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Universités Aix-Marseille II, Angers, Claude Bernard-Lyon 1, François-Rabelais Tours, Lille 2 Droit et Santé, Montpellier I, Paris Descartes-Paris V, Paris Diderot-Paris 7, Paris-Sud 11, Paul Sabatier-Toulouse III, Picardie Jules Verne, Pierre et Marie Curie-Paris 6, Reims Champagne-Ardenne</w:t>
      </w:r>
    </w:p>
    <w:p w:rsidR="0089628E" w:rsidRDefault="0089628E">
      <w:pPr>
        <w:rPr>
          <w:rFonts w:ascii="Arial" w:hAnsi="Arial" w:cs="Arial"/>
          <w:sz w:val="22"/>
        </w:rPr>
      </w:pPr>
    </w:p>
    <w:p w:rsidR="0089628E" w:rsidRDefault="009F47BE">
      <w:pPr>
        <w:rPr>
          <w:rFonts w:ascii="Arial" w:hAnsi="Arial" w:cs="Arial"/>
          <w:sz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-556895</wp:posOffset>
                </wp:positionH>
                <wp:positionV relativeFrom="paragraph">
                  <wp:posOffset>153035</wp:posOffset>
                </wp:positionV>
                <wp:extent cx="1586230" cy="7616825"/>
                <wp:effectExtent l="9525" t="7620" r="13970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761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8E" w:rsidRDefault="0089628E">
                            <w:pPr>
                              <w:pStyle w:val="Titre2"/>
                            </w:pPr>
                            <w:r>
                              <w:t xml:space="preserve">Responsables Universitaires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B82597" w:rsidRDefault="00B82597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H Amthor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P. Aubourg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S.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Auvin</w:t>
                            </w:r>
                            <w:proofErr w:type="spellEnd"/>
                          </w:p>
                          <w:p w:rsidR="00155C21" w:rsidRDefault="00155C21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Bahi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-Buisson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P. Berquin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T. Billette de Villemeur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N. Bednareck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O. Boespflug-Tanguy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P. Castelnau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B. Chabrol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Y. Chaix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V. des Portes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I. Desguerre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V. Laugel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Y. Mikaeloff </w:t>
                            </w:r>
                          </w:p>
                          <w:p w:rsidR="00DC5F83" w:rsidRDefault="00573A3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M. Milh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R. Nabbout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S. Nguyen</w:t>
                            </w:r>
                          </w:p>
                          <w:p w:rsidR="00547754" w:rsidRDefault="0054775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S Quijano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F. Rivier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E. Raffo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Pr D. Rodriguez 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L. Vallée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Default="0089628E">
                            <w:pPr>
                              <w:pStyle w:val="Titre2"/>
                            </w:pPr>
                            <w:r>
                              <w:t>Coordinateurs 2014-2018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Vincent Desportes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Hôpital mère enfant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Neurologie Pédiatrique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59 bd Pinel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69 LYON - FRANCE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Secrétariat : 0427855376</w:t>
                            </w:r>
                          </w:p>
                          <w:p w:rsidR="0089628E" w:rsidRDefault="0089628E"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Fax : 0427856761</w:t>
                            </w:r>
                          </w:p>
                          <w:p w:rsidR="0089628E" w:rsidRDefault="00714C9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9" w:history="1">
                              <w:r w:rsidR="0089628E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vincent.desportes@chu-lyon.fr</w:t>
                              </w:r>
                            </w:hyperlink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Pr Sylvie Nguyen</w:t>
                            </w:r>
                          </w:p>
                          <w:p w:rsidR="0089628E" w:rsidRPr="0082284F" w:rsidRDefault="00845D9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Bâtiment</w:t>
                            </w:r>
                            <w:r w:rsidR="0089628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DC5F83">
                              <w:rPr>
                                <w:rFonts w:ascii="Arial" w:hAnsi="Arial" w:cs="Arial"/>
                                <w:sz w:val="16"/>
                              </w:rPr>
                              <w:t>Roger Salengro</w:t>
                            </w:r>
                            <w:r w:rsidR="0089628E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 w:rsidR="0089628E" w:rsidRPr="0082284F">
                              <w:rPr>
                                <w:rFonts w:ascii="Arial" w:hAnsi="Arial" w:cs="Arial"/>
                                <w:sz w:val="16"/>
                              </w:rPr>
                              <w:t>Neurologie Pédiatrique</w:t>
                            </w:r>
                          </w:p>
                          <w:p w:rsidR="0089628E" w:rsidRPr="0082284F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>CH</w:t>
                            </w:r>
                            <w:r w:rsidR="00DC5F83" w:rsidRPr="0082284F">
                              <w:rPr>
                                <w:rFonts w:ascii="Arial" w:hAnsi="Arial" w:cs="Arial"/>
                                <w:sz w:val="16"/>
                              </w:rPr>
                              <w:t>R</w:t>
                            </w:r>
                            <w:r w:rsidR="008B2124"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U  </w:t>
                            </w:r>
                            <w:r w:rsidR="00DC5F83" w:rsidRPr="0082284F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9000 </w:t>
                            </w:r>
                            <w:r w:rsidR="00DC5F83" w:rsidRPr="0082284F">
                              <w:rPr>
                                <w:rFonts w:ascii="Arial" w:hAnsi="Arial" w:cs="Arial"/>
                                <w:sz w:val="16"/>
                              </w:rPr>
                              <w:t>LILLE</w:t>
                            </w: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>–France</w:t>
                            </w:r>
                          </w:p>
                          <w:p w:rsidR="0089628E" w:rsidRPr="0082284F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>Secrétariat :</w:t>
                            </w:r>
                            <w:r w:rsidR="00845D96">
                              <w:rPr>
                                <w:rFonts w:ascii="Arial" w:hAnsi="Arial" w:cs="Arial"/>
                                <w:sz w:val="16"/>
                              </w:rPr>
                              <w:t xml:space="preserve"> 03 20 44 40 57</w:t>
                            </w:r>
                          </w:p>
                          <w:p w:rsidR="0089628E" w:rsidRPr="0082284F" w:rsidRDefault="0089628E"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Fax </w:t>
                            </w:r>
                            <w:r w:rsidR="00845D96">
                              <w:rPr>
                                <w:rFonts w:ascii="Arial" w:hAnsi="Arial" w:cs="Arial"/>
                                <w:sz w:val="16"/>
                              </w:rPr>
                              <w:t xml:space="preserve"> 03 20 44 53 93</w:t>
                            </w:r>
                          </w:p>
                          <w:p w:rsidR="0089628E" w:rsidRPr="00B82597" w:rsidRDefault="00B82597">
                            <w:pPr>
                              <w:pStyle w:val="Corpsdetexte21"/>
                              <w:rPr>
                                <w:rStyle w:val="Lienhypertexte"/>
                              </w:rPr>
                            </w:pPr>
                            <w:r w:rsidRPr="00B82597">
                              <w:rPr>
                                <w:rStyle w:val="Lienhypertexte"/>
                              </w:rPr>
                              <w:t>sylvie.nguyenthetich@chru-lille.fr</w:t>
                            </w:r>
                          </w:p>
                          <w:p w:rsidR="0089628E" w:rsidRDefault="0089628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45D96" w:rsidRPr="0082284F" w:rsidRDefault="00845D9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9628E" w:rsidRPr="0082284F" w:rsidRDefault="00DC5F83">
                            <w:pPr>
                              <w:pStyle w:val="Titre2"/>
                            </w:pPr>
                            <w:r w:rsidRPr="0082284F">
                              <w:t>Secrétariat 2015</w:t>
                            </w:r>
                          </w:p>
                          <w:p w:rsidR="003654F4" w:rsidRPr="0082284F" w:rsidRDefault="003654F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Nathalie Maerten </w:t>
                            </w:r>
                          </w:p>
                          <w:p w:rsidR="003654F4" w:rsidRPr="0082284F" w:rsidRDefault="003654F4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82284F">
                              <w:rPr>
                                <w:rFonts w:ascii="Arial" w:hAnsi="Arial" w:cs="Arial"/>
                                <w:sz w:val="16"/>
                              </w:rPr>
                              <w:t xml:space="preserve">Pole Formation </w:t>
                            </w:r>
                          </w:p>
                          <w:p w:rsidR="0089628E" w:rsidRDefault="00714C9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hyperlink r:id="rId10" w:history="1">
                              <w:r w:rsidR="00B82597" w:rsidRPr="00D1239A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</w:rPr>
                                <w:t>Nathalie.maerten@univ-lille2.fr</w:t>
                              </w:r>
                            </w:hyperlink>
                            <w:r w:rsidR="003654F4">
                              <w:rPr>
                                <w:rFonts w:ascii="Arial" w:hAnsi="Arial" w:cs="Arial"/>
                                <w:sz w:val="16"/>
                                <w:highlight w:val="yellow"/>
                              </w:rPr>
                              <w:t xml:space="preserve"> </w:t>
                            </w:r>
                            <w:hyperlink r:id="rId11" w:history="1"/>
                          </w:p>
                          <w:p w:rsidR="00845D96" w:rsidRDefault="00845D9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Tél : 03.20.96.43.82 </w:t>
                            </w:r>
                          </w:p>
                          <w:p w:rsidR="0089628E" w:rsidRDefault="00845D9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</w:t>
                            </w:r>
                            <w:r w:rsidRPr="00845D96">
                              <w:rPr>
                                <w:rFonts w:ascii="Arial" w:hAnsi="Arial" w:cs="Arial"/>
                                <w:sz w:val="16"/>
                              </w:rPr>
                              <w:t>ax : 03.20.96.43.80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12.05pt;width:124.9pt;height:599.7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" strokeweight=".5pt">
                <v:textbox inset="7.45pt,3.85pt,7.45pt,3.85pt">
                  <w:txbxContent>
                    <w:p w:rsidR="0089628E" w:rsidRDefault="0089628E">
                      <w:pPr>
                        <w:pStyle w:val="Titre2"/>
                      </w:pPr>
                      <w:r>
                        <w:t xml:space="preserve">Responsables Universitaires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B82597" w:rsidRDefault="00B82597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H Amthor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P. Aubourg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S.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Auvin</w:t>
                      </w:r>
                      <w:proofErr w:type="spellEnd"/>
                    </w:p>
                    <w:p w:rsidR="00155C21" w:rsidRDefault="00155C21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Bahi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>-Buisson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P. Berquin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T. Billette de Villemeur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N. Bednareck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O. Boespflug-Tanguy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P. Castelnau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B. Chabrol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Y. Chaix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V. des Portes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I. Desguerre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V. Laugel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Y. Mikaeloff </w:t>
                      </w:r>
                    </w:p>
                    <w:p w:rsidR="00DC5F83" w:rsidRDefault="00573A38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M. Milh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R. Nabbout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S. Nguyen</w:t>
                      </w:r>
                    </w:p>
                    <w:p w:rsidR="00547754" w:rsidRDefault="0054775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S Quijano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F. Rivier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E. Raffo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Pr D. Rodriguez 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L. Vallée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Default="0089628E">
                      <w:pPr>
                        <w:pStyle w:val="Titre2"/>
                      </w:pPr>
                      <w:r>
                        <w:t>Coordinateurs 2014-2018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Vincent Desportes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Hôpital mère enfant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Neurologie Pédiatrique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59 bd Pinel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69 LYON - FRANCE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Secrétariat : 0427855376</w:t>
                      </w:r>
                    </w:p>
                    <w:p w:rsidR="0089628E" w:rsidRDefault="0089628E">
                      <w:r>
                        <w:rPr>
                          <w:rFonts w:ascii="Arial" w:hAnsi="Arial" w:cs="Arial"/>
                          <w:sz w:val="16"/>
                        </w:rPr>
                        <w:t>Fax : 0427856761</w:t>
                      </w:r>
                    </w:p>
                    <w:p w:rsidR="0089628E" w:rsidRDefault="00714C9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hyperlink r:id="rId12" w:history="1">
                        <w:r w:rsidR="0089628E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vincent.desportes@chu-lyon.fr</w:t>
                        </w:r>
                      </w:hyperlink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Pr Sylvie Nguyen</w:t>
                      </w:r>
                    </w:p>
                    <w:p w:rsidR="0089628E" w:rsidRPr="0082284F" w:rsidRDefault="00845D9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Bâtiment</w:t>
                      </w:r>
                      <w:r w:rsidR="0089628E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DC5F83">
                        <w:rPr>
                          <w:rFonts w:ascii="Arial" w:hAnsi="Arial" w:cs="Arial"/>
                          <w:sz w:val="16"/>
                        </w:rPr>
                        <w:t>Roger Salengro</w:t>
                      </w:r>
                      <w:r w:rsidR="0089628E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 w:rsidR="0089628E" w:rsidRPr="0082284F">
                        <w:rPr>
                          <w:rFonts w:ascii="Arial" w:hAnsi="Arial" w:cs="Arial"/>
                          <w:sz w:val="16"/>
                        </w:rPr>
                        <w:t>Neurologie Pédiatrique</w:t>
                      </w:r>
                    </w:p>
                    <w:p w:rsidR="0089628E" w:rsidRPr="0082284F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2284F">
                        <w:rPr>
                          <w:rFonts w:ascii="Arial" w:hAnsi="Arial" w:cs="Arial"/>
                          <w:sz w:val="16"/>
                        </w:rPr>
                        <w:t>CH</w:t>
                      </w:r>
                      <w:r w:rsidR="00DC5F83" w:rsidRPr="0082284F">
                        <w:rPr>
                          <w:rFonts w:ascii="Arial" w:hAnsi="Arial" w:cs="Arial"/>
                          <w:sz w:val="16"/>
                        </w:rPr>
                        <w:t>R</w:t>
                      </w:r>
                      <w:r w:rsidR="008B2124" w:rsidRPr="0082284F">
                        <w:rPr>
                          <w:rFonts w:ascii="Arial" w:hAnsi="Arial" w:cs="Arial"/>
                          <w:sz w:val="16"/>
                        </w:rPr>
                        <w:t xml:space="preserve">U  </w:t>
                      </w:r>
                      <w:r w:rsidR="00DC5F83" w:rsidRPr="0082284F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82284F">
                        <w:rPr>
                          <w:rFonts w:ascii="Arial" w:hAnsi="Arial" w:cs="Arial"/>
                          <w:sz w:val="16"/>
                        </w:rPr>
                        <w:t xml:space="preserve">9000 </w:t>
                      </w:r>
                      <w:r w:rsidR="00DC5F83" w:rsidRPr="0082284F">
                        <w:rPr>
                          <w:rFonts w:ascii="Arial" w:hAnsi="Arial" w:cs="Arial"/>
                          <w:sz w:val="16"/>
                        </w:rPr>
                        <w:t>LILLE</w:t>
                      </w:r>
                      <w:r w:rsidRPr="0082284F">
                        <w:rPr>
                          <w:rFonts w:ascii="Arial" w:hAnsi="Arial" w:cs="Arial"/>
                          <w:sz w:val="16"/>
                        </w:rPr>
                        <w:t>–France</w:t>
                      </w:r>
                    </w:p>
                    <w:p w:rsidR="0089628E" w:rsidRPr="0082284F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2284F">
                        <w:rPr>
                          <w:rFonts w:ascii="Arial" w:hAnsi="Arial" w:cs="Arial"/>
                          <w:sz w:val="16"/>
                        </w:rPr>
                        <w:t>Secrétariat :</w:t>
                      </w:r>
                      <w:r w:rsidR="00845D96">
                        <w:rPr>
                          <w:rFonts w:ascii="Arial" w:hAnsi="Arial" w:cs="Arial"/>
                          <w:sz w:val="16"/>
                        </w:rPr>
                        <w:t xml:space="preserve"> 03 20 44 40 57</w:t>
                      </w:r>
                    </w:p>
                    <w:p w:rsidR="0089628E" w:rsidRPr="0082284F" w:rsidRDefault="0089628E">
                      <w:r w:rsidRPr="0082284F">
                        <w:rPr>
                          <w:rFonts w:ascii="Arial" w:hAnsi="Arial" w:cs="Arial"/>
                          <w:sz w:val="16"/>
                        </w:rPr>
                        <w:t xml:space="preserve">Fax </w:t>
                      </w:r>
                      <w:r w:rsidR="00845D96">
                        <w:rPr>
                          <w:rFonts w:ascii="Arial" w:hAnsi="Arial" w:cs="Arial"/>
                          <w:sz w:val="16"/>
                        </w:rPr>
                        <w:t xml:space="preserve"> 03 20 44 53 93</w:t>
                      </w:r>
                    </w:p>
                    <w:p w:rsidR="0089628E" w:rsidRPr="00B82597" w:rsidRDefault="00B82597">
                      <w:pPr>
                        <w:pStyle w:val="Corpsdetexte21"/>
                        <w:rPr>
                          <w:rStyle w:val="Lienhypertexte"/>
                        </w:rPr>
                      </w:pPr>
                      <w:r w:rsidRPr="00B82597">
                        <w:rPr>
                          <w:rStyle w:val="Lienhypertexte"/>
                        </w:rPr>
                        <w:t>sylvie.nguyenthetich@chru-lille.fr</w:t>
                      </w:r>
                    </w:p>
                    <w:p w:rsidR="0089628E" w:rsidRDefault="0089628E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45D96" w:rsidRPr="0082284F" w:rsidRDefault="00845D96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9628E" w:rsidRPr="0082284F" w:rsidRDefault="00DC5F83">
                      <w:pPr>
                        <w:pStyle w:val="Titre2"/>
                      </w:pPr>
                      <w:r w:rsidRPr="0082284F">
                        <w:t>Secrétariat 2015</w:t>
                      </w:r>
                    </w:p>
                    <w:p w:rsidR="003654F4" w:rsidRPr="0082284F" w:rsidRDefault="003654F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2284F">
                        <w:rPr>
                          <w:rFonts w:ascii="Arial" w:hAnsi="Arial" w:cs="Arial"/>
                          <w:sz w:val="16"/>
                        </w:rPr>
                        <w:t xml:space="preserve">Nathalie Maerten </w:t>
                      </w:r>
                    </w:p>
                    <w:p w:rsidR="003654F4" w:rsidRPr="0082284F" w:rsidRDefault="003654F4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82284F">
                        <w:rPr>
                          <w:rFonts w:ascii="Arial" w:hAnsi="Arial" w:cs="Arial"/>
                          <w:sz w:val="16"/>
                        </w:rPr>
                        <w:t xml:space="preserve">Pole Formation </w:t>
                      </w:r>
                    </w:p>
                    <w:p w:rsidR="0089628E" w:rsidRDefault="00714C9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hyperlink r:id="rId13" w:history="1">
                        <w:r w:rsidR="00B82597" w:rsidRPr="00D1239A">
                          <w:rPr>
                            <w:rStyle w:val="Lienhypertexte"/>
                            <w:rFonts w:ascii="Arial" w:hAnsi="Arial" w:cs="Arial"/>
                            <w:sz w:val="16"/>
                          </w:rPr>
                          <w:t>Nathalie.maerten@univ-lille2.fr</w:t>
                        </w:r>
                      </w:hyperlink>
                      <w:r w:rsidR="003654F4">
                        <w:rPr>
                          <w:rFonts w:ascii="Arial" w:hAnsi="Arial" w:cs="Arial"/>
                          <w:sz w:val="16"/>
                          <w:highlight w:val="yellow"/>
                        </w:rPr>
                        <w:t xml:space="preserve"> </w:t>
                      </w:r>
                      <w:hyperlink r:id="rId14" w:history="1"/>
                    </w:p>
                    <w:p w:rsidR="00845D96" w:rsidRDefault="00845D9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Tél : 03.20.96.43.82 </w:t>
                      </w:r>
                    </w:p>
                    <w:p w:rsidR="0089628E" w:rsidRDefault="00845D9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F</w:t>
                      </w:r>
                      <w:r w:rsidRPr="00845D96">
                        <w:rPr>
                          <w:rFonts w:ascii="Arial" w:hAnsi="Arial" w:cs="Arial"/>
                          <w:sz w:val="16"/>
                        </w:rPr>
                        <w:t>ax : 03.20.96.43.80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628E" w:rsidRDefault="0001242E">
      <w:pPr>
        <w:pStyle w:val="Titre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Année universitaire 2017-2018</w:t>
      </w:r>
    </w:p>
    <w:p w:rsidR="0089628E" w:rsidRDefault="0089628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Dossier de pré-inscription</w:t>
      </w:r>
    </w:p>
    <w:p w:rsidR="0089628E" w:rsidRDefault="0089628E">
      <w:pPr>
        <w:jc w:val="center"/>
        <w:rPr>
          <w:rFonts w:ascii="Arial" w:hAnsi="Arial" w:cs="Arial"/>
          <w:sz w:val="22"/>
        </w:rPr>
      </w:pPr>
    </w:p>
    <w:p w:rsidR="0089628E" w:rsidRDefault="005F0C13">
      <w:pPr>
        <w:rPr>
          <w:rFonts w:ascii="Arial" w:hAnsi="Arial" w:cs="Arial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MS Gothic" w:eastAsia="MS Gothic" w:hAnsi="MS Gothic"/>
          <w:sz w:val="22"/>
          <w:szCs w:val="22"/>
        </w:rPr>
        <w:instrText xml:space="preserve"> </w:instrText>
      </w:r>
      <w:r>
        <w:rPr>
          <w:rFonts w:ascii="MS Gothic" w:eastAsia="MS Gothic" w:hAnsi="MS Gothic" w:hint="eastAsia"/>
          <w:sz w:val="22"/>
          <w:szCs w:val="22"/>
        </w:rPr>
        <w:instrText>FORMCHECKBOX</w:instrText>
      </w:r>
      <w:r>
        <w:rPr>
          <w:rFonts w:ascii="MS Gothic" w:eastAsia="MS Gothic" w:hAnsi="MS Gothic"/>
          <w:sz w:val="22"/>
          <w:szCs w:val="22"/>
        </w:rPr>
        <w:instrText xml:space="preserve"> </w:instrText>
      </w:r>
      <w:r w:rsidR="00714C9C">
        <w:rPr>
          <w:rFonts w:ascii="MS Gothic" w:eastAsia="MS Gothic" w:hAnsi="MS Gothic"/>
          <w:sz w:val="22"/>
          <w:szCs w:val="22"/>
        </w:rPr>
      </w:r>
      <w:r w:rsidR="00714C9C">
        <w:rPr>
          <w:rFonts w:ascii="MS Gothic" w:eastAsia="MS Gothic" w:hAnsi="MS Gothic"/>
          <w:sz w:val="22"/>
          <w:szCs w:val="22"/>
        </w:rPr>
        <w:fldChar w:fldCharType="separate"/>
      </w:r>
      <w:r>
        <w:rPr>
          <w:rFonts w:ascii="MS Gothic" w:eastAsia="MS Gothic" w:hAnsi="MS Gothic"/>
          <w:sz w:val="22"/>
          <w:szCs w:val="22"/>
        </w:rPr>
        <w:fldChar w:fldCharType="end"/>
      </w:r>
      <w:bookmarkEnd w:id="0"/>
      <w:r w:rsidR="00532AD1">
        <w:rPr>
          <w:rFonts w:ascii="Arial" w:hAnsi="Arial" w:cs="Arial"/>
          <w:sz w:val="22"/>
          <w:szCs w:val="22"/>
        </w:rPr>
        <w:t>Première</w:t>
      </w:r>
      <w:r w:rsidR="0089628E">
        <w:rPr>
          <w:rFonts w:ascii="Arial" w:hAnsi="Arial" w:cs="Arial"/>
          <w:sz w:val="22"/>
          <w:szCs w:val="22"/>
        </w:rPr>
        <w:t xml:space="preserve"> inscription </w:t>
      </w:r>
      <w:r w:rsidR="0089628E">
        <w:rPr>
          <w:rFonts w:ascii="Arial" w:hAnsi="Arial" w:cs="Arial"/>
          <w:sz w:val="22"/>
          <w:szCs w:val="22"/>
        </w:rPr>
        <w:tab/>
      </w:r>
    </w:p>
    <w:p w:rsidR="0089628E" w:rsidRDefault="0089628E">
      <w:pPr>
        <w:rPr>
          <w:rFonts w:ascii="Arial" w:hAnsi="Arial" w:cs="Arial"/>
          <w:sz w:val="22"/>
          <w:szCs w:val="22"/>
        </w:rPr>
      </w:pPr>
    </w:p>
    <w:p w:rsidR="0089628E" w:rsidRPr="00F00CFB" w:rsidRDefault="00E9213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14C9C">
        <w:rPr>
          <w:rFonts w:ascii="Arial" w:hAnsi="Arial" w:cs="Arial"/>
          <w:sz w:val="22"/>
          <w:szCs w:val="22"/>
        </w:rPr>
      </w:r>
      <w:r w:rsidR="00714C9C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89628E">
        <w:rPr>
          <w:rFonts w:ascii="Arial" w:hAnsi="Arial" w:cs="Arial"/>
          <w:sz w:val="22"/>
          <w:szCs w:val="22"/>
        </w:rPr>
        <w:t xml:space="preserve">Réinscription </w:t>
      </w:r>
      <w:r>
        <w:rPr>
          <w:rFonts w:ascii="MS Gothic" w:eastAsia="MS Gothic" w:hAnsi="MS Gothic" w:cs="Arial"/>
          <w:sz w:val="20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MS Gothic" w:eastAsia="MS Gothic" w:hAnsi="MS Gothic" w:cs="Arial"/>
          <w:sz w:val="20"/>
          <w:szCs w:val="22"/>
        </w:rPr>
        <w:instrText xml:space="preserve"> </w:instrText>
      </w:r>
      <w:r>
        <w:rPr>
          <w:rFonts w:ascii="MS Gothic" w:eastAsia="MS Gothic" w:hAnsi="MS Gothic" w:cs="Arial" w:hint="eastAsia"/>
          <w:sz w:val="20"/>
          <w:szCs w:val="22"/>
        </w:rPr>
        <w:instrText>FORMCHECKBOX</w:instrText>
      </w:r>
      <w:r>
        <w:rPr>
          <w:rFonts w:ascii="MS Gothic" w:eastAsia="MS Gothic" w:hAnsi="MS Gothic" w:cs="Arial"/>
          <w:sz w:val="20"/>
          <w:szCs w:val="22"/>
        </w:rPr>
        <w:instrText xml:space="preserve"> </w:instrText>
      </w:r>
      <w:r w:rsidR="00714C9C">
        <w:rPr>
          <w:rFonts w:ascii="MS Gothic" w:eastAsia="MS Gothic" w:hAnsi="MS Gothic" w:cs="Arial"/>
          <w:sz w:val="20"/>
          <w:szCs w:val="22"/>
        </w:rPr>
      </w:r>
      <w:r w:rsidR="00714C9C">
        <w:rPr>
          <w:rFonts w:ascii="MS Gothic" w:eastAsia="MS Gothic" w:hAnsi="MS Gothic" w:cs="Arial"/>
          <w:sz w:val="20"/>
          <w:szCs w:val="22"/>
        </w:rPr>
        <w:fldChar w:fldCharType="separate"/>
      </w:r>
      <w:r>
        <w:rPr>
          <w:rFonts w:ascii="MS Gothic" w:eastAsia="MS Gothic" w:hAnsi="MS Gothic" w:cs="Arial"/>
          <w:sz w:val="20"/>
          <w:szCs w:val="22"/>
        </w:rPr>
        <w:fldChar w:fldCharType="end"/>
      </w:r>
      <w:bookmarkEnd w:id="2"/>
      <w:r w:rsidR="0089628E" w:rsidRPr="00F00CFB">
        <w:rPr>
          <w:rFonts w:ascii="Arial" w:hAnsi="Arial" w:cs="Arial"/>
          <w:sz w:val="20"/>
          <w:szCs w:val="22"/>
        </w:rPr>
        <w:t xml:space="preserve">en 2ème année </w:t>
      </w:r>
      <w:r w:rsidR="00A549DC" w:rsidRPr="00F00CFB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Arial" w:hAnsi="Arial" w:cs="Arial"/>
          <w:sz w:val="20"/>
          <w:szCs w:val="22"/>
        </w:rPr>
        <w:instrText xml:space="preserve"> FORMCHECKBOX </w:instrText>
      </w:r>
      <w:r w:rsidR="00714C9C">
        <w:rPr>
          <w:rFonts w:ascii="Arial" w:hAnsi="Arial" w:cs="Arial"/>
          <w:sz w:val="20"/>
          <w:szCs w:val="22"/>
        </w:rPr>
      </w:r>
      <w:r w:rsidR="00714C9C">
        <w:rPr>
          <w:rFonts w:ascii="Arial" w:hAnsi="Arial" w:cs="Arial"/>
          <w:sz w:val="20"/>
          <w:szCs w:val="22"/>
        </w:rPr>
        <w:fldChar w:fldCharType="separate"/>
      </w:r>
      <w:r>
        <w:rPr>
          <w:rFonts w:ascii="Arial" w:hAnsi="Arial" w:cs="Arial"/>
          <w:sz w:val="20"/>
          <w:szCs w:val="22"/>
        </w:rPr>
        <w:fldChar w:fldCharType="end"/>
      </w:r>
      <w:bookmarkEnd w:id="3"/>
      <w:r w:rsidR="00A549DC" w:rsidRPr="00F00CFB">
        <w:rPr>
          <w:rFonts w:ascii="Arial" w:hAnsi="Arial" w:cs="Arial"/>
          <w:sz w:val="20"/>
          <w:szCs w:val="22"/>
        </w:rPr>
        <w:t>en 1ère année</w:t>
      </w:r>
    </w:p>
    <w:p w:rsidR="0089628E" w:rsidRDefault="0089628E">
      <w:pPr>
        <w:rPr>
          <w:rFonts w:ascii="Arial" w:hAnsi="Arial" w:cs="Arial"/>
        </w:rPr>
      </w:pPr>
    </w:p>
    <w:p w:rsidR="0089628E" w:rsidRDefault="0089628E">
      <w:pPr>
        <w:pStyle w:val="Titre3"/>
        <w:rPr>
          <w:sz w:val="20"/>
        </w:rPr>
      </w:pPr>
      <w:r>
        <w:rPr>
          <w:sz w:val="20"/>
        </w:rPr>
        <w:t>Vos coordonnées</w:t>
      </w:r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</w:p>
    <w:p w:rsidR="00F00CFB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: </w:t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202699602"/>
          <w:placeholder>
            <w:docPart w:val="24BDDC6422564157967E32E2688D0C64"/>
          </w:placeholder>
        </w:sdtPr>
        <w:sdtEndPr/>
        <w:sdtContent>
          <w:bookmarkStart w:id="4" w:name="Texte1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4"/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d’épouse : </w:t>
      </w:r>
      <w:sdt>
        <w:sdtPr>
          <w:rPr>
            <w:rFonts w:ascii="Arial" w:hAnsi="Arial" w:cs="Arial"/>
            <w:sz w:val="20"/>
          </w:rPr>
          <w:id w:val="-1964566879"/>
          <w:placeholder>
            <w:docPart w:val="CFF0FE324E164B19A9A3AE05AC3E4376"/>
          </w:placeholder>
        </w:sdtPr>
        <w:sdtEndPr/>
        <w:sdtContent>
          <w:bookmarkStart w:id="5" w:name="Texte2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5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Prénoms : </w:t>
      </w:r>
      <w:sdt>
        <w:sdtPr>
          <w:rPr>
            <w:rFonts w:ascii="Arial" w:hAnsi="Arial" w:cs="Arial"/>
            <w:sz w:val="20"/>
          </w:rPr>
          <w:id w:val="679943508"/>
          <w:placeholder>
            <w:docPart w:val="CECAA657D8E34CC3B3D293A8D989246E"/>
          </w:placeholder>
        </w:sdtPr>
        <w:sdtEndPr/>
        <w:sdtContent>
          <w:bookmarkStart w:id="6" w:name="Texte3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6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 de naissance : </w:t>
      </w:r>
      <w:sdt>
        <w:sdtPr>
          <w:rPr>
            <w:rFonts w:ascii="Arial" w:hAnsi="Arial" w:cs="Arial"/>
            <w:sz w:val="20"/>
          </w:rPr>
          <w:id w:val="1294948952"/>
          <w:placeholder>
            <w:docPart w:val="3D20C495D5D6459CAD80CFFEC654FF1B"/>
          </w:placeholder>
        </w:sdtPr>
        <w:sdtEndPr/>
        <w:sdtContent>
          <w:bookmarkStart w:id="7" w:name="Texte4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7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Téléphone(s) :</w:t>
      </w:r>
      <w:sdt>
        <w:sdtPr>
          <w:rPr>
            <w:rFonts w:ascii="Arial" w:hAnsi="Arial" w:cs="Arial"/>
            <w:sz w:val="20"/>
          </w:rPr>
          <w:id w:val="-1691224010"/>
          <w:placeholder>
            <w:docPart w:val="DBC9FCECA60840269FE19E4525B250B1"/>
          </w:placeholder>
        </w:sdtPr>
        <w:sdtEndPr/>
        <w:sdtContent>
          <w:bookmarkStart w:id="8" w:name="Texte5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5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8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Adresse postale : </w:t>
      </w:r>
      <w:sdt>
        <w:sdtPr>
          <w:rPr>
            <w:rFonts w:ascii="Arial" w:hAnsi="Arial" w:cs="Arial"/>
            <w:sz w:val="20"/>
          </w:rPr>
          <w:id w:val="-1052225636"/>
          <w:placeholder>
            <w:docPart w:val="F382CB2C0A8E491C9C7C7148144A6FA0"/>
          </w:placeholder>
        </w:sdtPr>
        <w:sdtEndPr/>
        <w:sdtContent>
          <w:bookmarkStart w:id="9" w:name="Texte6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6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9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Email : </w:t>
      </w:r>
      <w:sdt>
        <w:sdtPr>
          <w:rPr>
            <w:rFonts w:ascii="Arial" w:hAnsi="Arial" w:cs="Arial"/>
            <w:sz w:val="20"/>
          </w:rPr>
          <w:id w:val="1475183973"/>
          <w:placeholder>
            <w:docPart w:val="5AFB621B53514B839D832C94A8DC6D16"/>
          </w:placeholder>
        </w:sdtPr>
        <w:sdtEndPr/>
        <w:sdtContent>
          <w:bookmarkStart w:id="10" w:name="Texte7"/>
          <w:r w:rsidR="005F0C13">
            <w:rPr>
              <w:rFonts w:ascii="Arial" w:hAnsi="Arial" w:cs="Arial"/>
              <w:sz w:val="20"/>
            </w:rPr>
            <w:fldChar w:fldCharType="begin">
              <w:ffData>
                <w:name w:val="Texte7"/>
                <w:enabled/>
                <w:calcOnExit w:val="0"/>
                <w:textInput/>
              </w:ffData>
            </w:fldChar>
          </w:r>
          <w:r w:rsidR="005F0C13">
            <w:rPr>
              <w:rFonts w:ascii="Arial" w:hAnsi="Arial" w:cs="Arial"/>
              <w:sz w:val="20"/>
            </w:rPr>
            <w:instrText xml:space="preserve"> FORMTEXT </w:instrText>
          </w:r>
          <w:r w:rsidR="005F0C13">
            <w:rPr>
              <w:rFonts w:ascii="Arial" w:hAnsi="Arial" w:cs="Arial"/>
              <w:sz w:val="20"/>
            </w:rPr>
          </w:r>
          <w:r w:rsidR="005F0C13">
            <w:rPr>
              <w:rFonts w:ascii="Arial" w:hAnsi="Arial" w:cs="Arial"/>
              <w:sz w:val="20"/>
            </w:rPr>
            <w:fldChar w:fldCharType="separate"/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noProof/>
              <w:sz w:val="20"/>
            </w:rPr>
            <w:t> </w:t>
          </w:r>
          <w:r w:rsidR="005F0C13">
            <w:rPr>
              <w:rFonts w:ascii="Arial" w:hAnsi="Arial" w:cs="Arial"/>
              <w:sz w:val="20"/>
            </w:rPr>
            <w:fldChar w:fldCharType="end"/>
          </w:r>
          <w:bookmarkEnd w:id="10"/>
        </w:sdtContent>
      </w:sdt>
    </w:p>
    <w:p w:rsidR="0089628E" w:rsidRDefault="008962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</w:p>
    <w:p w:rsidR="0089628E" w:rsidRDefault="0089628E">
      <w:pPr>
        <w:rPr>
          <w:rFonts w:ascii="Arial" w:hAnsi="Arial" w:cs="Arial"/>
        </w:rPr>
      </w:pPr>
    </w:p>
    <w:p w:rsidR="0089628E" w:rsidRDefault="0089628E">
      <w:pPr>
        <w:pStyle w:val="Titre4"/>
        <w:rPr>
          <w:i/>
          <w:iCs/>
          <w:sz w:val="18"/>
        </w:rPr>
      </w:pPr>
      <w:r>
        <w:t>Formalités nécessaires pour la pré-inscription</w:t>
      </w:r>
    </w:p>
    <w:p w:rsidR="0089628E" w:rsidRDefault="0089628E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</w:rPr>
        <w:t>(</w:t>
      </w:r>
      <w:proofErr w:type="gramStart"/>
      <w:r>
        <w:rPr>
          <w:rFonts w:ascii="Arial" w:hAnsi="Arial" w:cs="Arial"/>
          <w:i/>
          <w:iCs/>
          <w:sz w:val="18"/>
        </w:rPr>
        <w:t>voir</w:t>
      </w:r>
      <w:proofErr w:type="gramEnd"/>
      <w:r>
        <w:rPr>
          <w:rFonts w:ascii="Arial" w:hAnsi="Arial" w:cs="Arial"/>
          <w:i/>
          <w:iCs/>
          <w:sz w:val="18"/>
        </w:rPr>
        <w:t xml:space="preserve"> formulaires pages suivantes)</w:t>
      </w:r>
    </w:p>
    <w:p w:rsidR="0089628E" w:rsidRDefault="0089628E">
      <w:pPr>
        <w:rPr>
          <w:rFonts w:ascii="Arial" w:hAnsi="Arial" w:cs="Arial"/>
        </w:rPr>
      </w:pPr>
    </w:p>
    <w:p w:rsidR="0089628E" w:rsidRDefault="00532A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Première inscription 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Entretien avec un responsable universitaire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Curriculum vitae précisant vos fonctions actuelles 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Copie des diplômes 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Lettre de motivation précisant clairement votre projet professionnel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Autorisation d’inscription signée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Engagement de stage signé</w:t>
      </w:r>
    </w:p>
    <w:p w:rsidR="0089628E" w:rsidRDefault="00532A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Réinscription e</w:t>
      </w:r>
      <w:r w:rsidR="0089628E">
        <w:rPr>
          <w:rFonts w:ascii="Arial" w:hAnsi="Arial" w:cs="Arial"/>
          <w:sz w:val="20"/>
          <w:u w:val="single"/>
        </w:rPr>
        <w:t>n 2</w:t>
      </w:r>
      <w:r w:rsidR="0089628E">
        <w:rPr>
          <w:rFonts w:ascii="Arial" w:hAnsi="Arial" w:cs="Arial"/>
          <w:sz w:val="20"/>
          <w:u w:val="single"/>
          <w:vertAlign w:val="superscript"/>
        </w:rPr>
        <w:t>ème</w:t>
      </w:r>
      <w:r w:rsidR="0089628E">
        <w:rPr>
          <w:rFonts w:ascii="Arial" w:hAnsi="Arial" w:cs="Arial"/>
          <w:sz w:val="20"/>
          <w:u w:val="single"/>
        </w:rPr>
        <w:t xml:space="preserve"> année</w:t>
      </w: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Attestation de direction de mémoire signée</w:t>
      </w: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Si le stage est effectué, attestation de stage </w:t>
      </w: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 le stage n’est pas effectué, engagement de stage</w:t>
      </w:r>
    </w:p>
    <w:p w:rsidR="0089628E" w:rsidRDefault="0089628E">
      <w:pPr>
        <w:pStyle w:val="Titre5"/>
      </w:pPr>
      <w:r>
        <w:t>Réinscription si écrit non validé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Entretien avec un responsable universitaire</w:t>
      </w:r>
    </w:p>
    <w:p w:rsidR="0089628E" w:rsidRDefault="0089628E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Autorisation d’inscription signée</w:t>
      </w:r>
    </w:p>
    <w:p w:rsidR="0089628E" w:rsidRDefault="0089628E">
      <w:pPr>
        <w:ind w:left="360"/>
        <w:rPr>
          <w:rFonts w:ascii="Arial" w:hAnsi="Arial" w:cs="Arial"/>
          <w:sz w:val="20"/>
        </w:rPr>
      </w:pP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 dossier doit être envoyé à l’un des coordinateurs (Pr Desportes, Pr Nguyen)</w:t>
      </w:r>
    </w:p>
    <w:p w:rsidR="0089628E" w:rsidRDefault="00896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Après examen de votre dossier complet, et en fonction des places disponibles nous vous adresserons, le cas échéant, une autorisation d’inscription pédagogique, indispensable à votre inscription universitaire administrative définitive.</w:t>
      </w:r>
    </w:p>
    <w:p w:rsidR="00F00CFB" w:rsidRDefault="0089628E">
      <w:r>
        <w:rPr>
          <w:rFonts w:ascii="Arial" w:hAnsi="Arial" w:cs="Arial"/>
          <w:sz w:val="20"/>
        </w:rPr>
        <w:t xml:space="preserve">Informations concernant le DIU sur le site : </w:t>
      </w:r>
      <w:hyperlink r:id="rId15" w:history="1">
        <w:r>
          <w:rPr>
            <w:rStyle w:val="Lienhypertexte"/>
            <w:rFonts w:ascii="Arial" w:hAnsi="Arial" w:cs="Arial"/>
            <w:sz w:val="20"/>
          </w:rPr>
          <w:t>http://www.sfneuroped.fr/</w:t>
        </w:r>
      </w:hyperlink>
    </w:p>
    <w:p w:rsidR="0089628E" w:rsidRPr="00F00CFB" w:rsidRDefault="00F00CFB" w:rsidP="00F00CFB">
      <w:pPr>
        <w:suppressAutoHyphens w:val="0"/>
      </w:pPr>
      <w:r>
        <w:br w:type="page"/>
      </w:r>
    </w:p>
    <w:p w:rsidR="0089628E" w:rsidRPr="005F0C13" w:rsidRDefault="0089628E" w:rsidP="005F0C13">
      <w:pPr>
        <w:pStyle w:val="Titre1"/>
        <w:pBdr>
          <w:top w:val="single" w:sz="4" w:space="1" w:color="000000"/>
          <w:bottom w:val="single" w:sz="4" w:space="1" w:color="auto"/>
        </w:pBdr>
        <w:rPr>
          <w:rFonts w:ascii="Arial" w:hAnsi="Arial" w:cs="Arial"/>
          <w:sz w:val="20"/>
        </w:rPr>
      </w:pPr>
      <w:r w:rsidRPr="005F0C13">
        <w:rPr>
          <w:rFonts w:ascii="Arial" w:hAnsi="Arial" w:cs="Arial"/>
          <w:sz w:val="28"/>
        </w:rPr>
        <w:lastRenderedPageBreak/>
        <w:t>Autorisation d’inscription du Référent universitaire</w:t>
      </w:r>
    </w:p>
    <w:p w:rsidR="0089628E" w:rsidRDefault="0089628E">
      <w:pPr>
        <w:rPr>
          <w:rFonts w:ascii="Arial" w:hAnsi="Arial" w:cs="Arial"/>
          <w:sz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Après avoir reçu en entretien, examiné son CV et sa lettre de motivation, je soussigné(e) 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Pr </w:t>
      </w:r>
      <w:sdt>
        <w:sdtPr>
          <w:rPr>
            <w:rFonts w:asciiTheme="minorHAnsi" w:hAnsiTheme="minorHAnsi" w:cs="Arial"/>
            <w:sz w:val="22"/>
            <w:szCs w:val="22"/>
          </w:rPr>
          <w:id w:val="-1943207778"/>
          <w:placeholder>
            <w:docPart w:val="F8D1CF25823140CF9807F84F044B2915"/>
          </w:placeholder>
        </w:sdtPr>
        <w:sdtEndPr/>
        <w:sdtContent>
          <w:bookmarkStart w:id="11" w:name="Texte8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8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11"/>
        </w:sdtContent>
      </w:sdt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autorise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l’inscription de M. / Mme </w:t>
      </w:r>
      <w:sdt>
        <w:sdtPr>
          <w:rPr>
            <w:rFonts w:asciiTheme="minorHAnsi" w:hAnsiTheme="minorHAnsi" w:cs="Arial"/>
            <w:sz w:val="22"/>
            <w:szCs w:val="22"/>
          </w:rPr>
          <w:id w:val="-1575269950"/>
          <w:placeholder>
            <w:docPart w:val="B3D6F26AA9E74FC58DEF0E69C82CCC5F"/>
          </w:placeholder>
        </w:sdtPr>
        <w:sdtEndPr/>
        <w:sdtContent>
          <w:bookmarkStart w:id="12" w:name="Texte9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12"/>
          <w:r w:rsidR="00E92134" w:rsidRPr="006D6A41">
            <w:rPr>
              <w:rFonts w:asciiTheme="minorHAnsi" w:hAnsiTheme="minorHAnsi" w:cs="Arial"/>
              <w:sz w:val="22"/>
              <w:szCs w:val="22"/>
            </w:rPr>
            <w:t xml:space="preserve"> </w:t>
          </w:r>
        </w:sdtContent>
      </w:sdt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au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DIU de Neurologie pédiatrique. </w:t>
      </w:r>
    </w:p>
    <w:p w:rsidR="0089628E" w:rsidRDefault="0089628E">
      <w:pPr>
        <w:rPr>
          <w:rFonts w:ascii="Arial" w:hAnsi="Arial" w:cs="Arial"/>
          <w:sz w:val="22"/>
        </w:rPr>
      </w:pPr>
    </w:p>
    <w:p w:rsidR="0089628E" w:rsidRDefault="0089628E">
      <w:pPr>
        <w:pStyle w:val="Titre1"/>
        <w:pBdr>
          <w:top w:val="single" w:sz="4" w:space="1" w:color="000000"/>
          <w:bottom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Engagement de stage </w:t>
      </w:r>
    </w:p>
    <w:p w:rsidR="0089628E" w:rsidRDefault="0089628E">
      <w:pPr>
        <w:rPr>
          <w:rFonts w:ascii="Arial" w:hAnsi="Arial" w:cs="Arial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Dans le cadre du DIU de Neurologie pédiatrique, je m’engage à réaliser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714C9C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456025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Theme="minorHAnsi" w:hAnsiTheme="minorHAnsi" w:cs="Arial" w:hint="eastAsia"/>
              <w:sz w:val="22"/>
              <w:szCs w:val="22"/>
            </w:rPr>
            <w:t>☐</w:t>
          </w:r>
        </w:sdtContent>
      </w:sdt>
      <w:r w:rsidR="0089628E" w:rsidRPr="006D6A41">
        <w:rPr>
          <w:rFonts w:asciiTheme="minorHAnsi" w:hAnsiTheme="minorHAnsi" w:cs="Arial"/>
          <w:sz w:val="22"/>
          <w:szCs w:val="22"/>
        </w:rPr>
        <w:t xml:space="preserve">  </w:t>
      </w:r>
      <w:proofErr w:type="gramStart"/>
      <w:r w:rsidR="0089628E" w:rsidRPr="006D6A41">
        <w:rPr>
          <w:rFonts w:asciiTheme="minorHAnsi" w:hAnsiTheme="minorHAnsi" w:cs="Arial"/>
          <w:sz w:val="22"/>
          <w:szCs w:val="22"/>
        </w:rPr>
        <w:t>un</w:t>
      </w:r>
      <w:proofErr w:type="gramEnd"/>
      <w:r w:rsidR="0089628E" w:rsidRPr="006D6A41">
        <w:rPr>
          <w:rFonts w:asciiTheme="minorHAnsi" w:hAnsiTheme="minorHAnsi" w:cs="Arial"/>
          <w:sz w:val="22"/>
          <w:szCs w:val="22"/>
        </w:rPr>
        <w:t xml:space="preserve"> stage de 6 mois à temps plein dans un service validant pour le DIU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714C9C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251622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Theme="minorHAnsi" w:hAnsiTheme="minorHAnsi" w:cs="Arial" w:hint="eastAsia"/>
              <w:sz w:val="22"/>
              <w:szCs w:val="22"/>
            </w:rPr>
            <w:t>☐</w:t>
          </w:r>
        </w:sdtContent>
      </w:sdt>
      <w:r w:rsidR="0089628E" w:rsidRPr="006D6A41">
        <w:rPr>
          <w:rFonts w:asciiTheme="minorHAnsi" w:hAnsiTheme="minorHAnsi" w:cs="Arial"/>
          <w:sz w:val="22"/>
          <w:szCs w:val="22"/>
        </w:rPr>
        <w:t xml:space="preserve">  80 jours sur 2 ans de stage en neuropédiatrie dont au moins la moitié dans un service validant pour le DIU 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aux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dates suivantes : </w:t>
      </w:r>
      <w:bookmarkStart w:id="13" w:name="Texte14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3"/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Dans le ou les lieux de stage suivant</w:t>
      </w:r>
      <w:r w:rsidR="00845D96" w:rsidRPr="006D6A41">
        <w:rPr>
          <w:rFonts w:asciiTheme="minorHAnsi" w:hAnsiTheme="minorHAnsi" w:cs="Arial"/>
          <w:sz w:val="22"/>
          <w:szCs w:val="22"/>
        </w:rPr>
        <w:t>(s)</w:t>
      </w:r>
      <w:r w:rsidRPr="006D6A41">
        <w:rPr>
          <w:rFonts w:asciiTheme="minorHAnsi" w:hAnsiTheme="minorHAnsi" w:cs="Arial"/>
          <w:sz w:val="22"/>
          <w:szCs w:val="22"/>
        </w:rPr>
        <w:t xml:space="preserve"> : </w:t>
      </w:r>
      <w:bookmarkStart w:id="14" w:name="Texte15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4"/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sous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la responsabilité de</w:t>
      </w:r>
      <w:r w:rsidR="006D6A41">
        <w:rPr>
          <w:rFonts w:asciiTheme="minorHAnsi" w:hAnsiTheme="minorHAnsi" w:cs="Arial"/>
          <w:sz w:val="22"/>
          <w:szCs w:val="22"/>
        </w:rPr>
        <w:t xml:space="preserve"> : </w:t>
      </w:r>
      <w:r w:rsidR="006D6A41">
        <w:rPr>
          <w:rFonts w:asciiTheme="minorHAnsi" w:hAnsiTheme="minorHAnsi" w:cs="Arial"/>
          <w:sz w:val="22"/>
          <w:szCs w:val="22"/>
        </w:rPr>
        <w:tab/>
      </w:r>
      <w:r w:rsidRPr="006D6A41">
        <w:rPr>
          <w:rFonts w:asciiTheme="minorHAnsi" w:hAnsiTheme="minorHAnsi" w:cs="Arial"/>
          <w:sz w:val="22"/>
          <w:szCs w:val="22"/>
        </w:rPr>
        <w:t>Responsable universitaire</w:t>
      </w:r>
      <w:bookmarkStart w:id="15" w:name="Texte16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5"/>
    </w:p>
    <w:p w:rsidR="0089628E" w:rsidRPr="006D6A41" w:rsidRDefault="0089628E" w:rsidP="006D6A41">
      <w:pPr>
        <w:ind w:left="2124" w:firstLine="708"/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Responsable de stage</w:t>
      </w:r>
      <w:bookmarkStart w:id="16" w:name="Texte17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6"/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Default="0089628E">
      <w:pPr>
        <w:jc w:val="right"/>
        <w:rPr>
          <w:rFonts w:ascii="Arial" w:hAnsi="Arial" w:cs="Arial"/>
        </w:rPr>
      </w:pPr>
    </w:p>
    <w:p w:rsidR="0089628E" w:rsidRDefault="0089628E">
      <w:pPr>
        <w:pStyle w:val="Titre1"/>
        <w:pBdr>
          <w:top w:val="single" w:sz="4" w:space="1" w:color="000000"/>
          <w:bottom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Attestation de direction de mémoire</w:t>
      </w:r>
    </w:p>
    <w:p w:rsidR="0089628E" w:rsidRDefault="0089628E">
      <w:pPr>
        <w:rPr>
          <w:rFonts w:ascii="Arial" w:hAnsi="Arial" w:cs="Arial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Je soussigné(e) Dr/Pr  </w:t>
      </w:r>
      <w:bookmarkStart w:id="17" w:name="Texte18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Pr="006D6A41">
        <w:rPr>
          <w:rFonts w:asciiTheme="minorHAnsi" w:hAnsiTheme="minorHAnsi" w:cs="Arial"/>
          <w:sz w:val="22"/>
          <w:szCs w:val="22"/>
        </w:rPr>
        <w:t xml:space="preserve">m’engage à encadrer 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Mr/Mme/Dr </w:t>
      </w:r>
      <w:bookmarkStart w:id="18" w:name="Texte19"/>
      <w:r w:rsidR="005F0C13"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5F0C13"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5F0C13" w:rsidRPr="006D6A41">
        <w:rPr>
          <w:rFonts w:asciiTheme="minorHAnsi" w:hAnsiTheme="minorHAnsi" w:cs="Arial"/>
          <w:sz w:val="22"/>
          <w:szCs w:val="22"/>
        </w:rPr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="005F0C13"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18"/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proofErr w:type="gramStart"/>
      <w:r w:rsidRPr="006D6A41">
        <w:rPr>
          <w:rFonts w:asciiTheme="minorHAnsi" w:hAnsiTheme="minorHAnsi" w:cs="Arial"/>
          <w:sz w:val="22"/>
          <w:szCs w:val="22"/>
        </w:rPr>
        <w:t>pour</w:t>
      </w:r>
      <w:proofErr w:type="gramEnd"/>
      <w:r w:rsidRPr="006D6A41">
        <w:rPr>
          <w:rFonts w:asciiTheme="minorHAnsi" w:hAnsiTheme="minorHAnsi" w:cs="Arial"/>
          <w:sz w:val="22"/>
          <w:szCs w:val="22"/>
        </w:rPr>
        <w:t xml:space="preserve"> son mémoire intitulé</w:t>
      </w:r>
      <w:r w:rsidR="00E92134" w:rsidRPr="006D6A41">
        <w:rPr>
          <w:rFonts w:asciiTheme="minorHAnsi" w:hAnsiTheme="minorHAnsi" w:cs="Arial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89274183"/>
          <w:placeholder>
            <w:docPart w:val="53CD0381C887460B8140F2429579E4B6"/>
          </w:placeholder>
        </w:sdtPr>
        <w:sdtEndPr/>
        <w:sdtContent>
          <w:bookmarkStart w:id="19" w:name="Texte20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20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19"/>
        </w:sdtContent>
      </w:sdt>
    </w:p>
    <w:p w:rsidR="00E92134" w:rsidRPr="006D6A41" w:rsidRDefault="00E92134" w:rsidP="00E92134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Directeur de mémoire</w:t>
      </w:r>
      <w:bookmarkStart w:id="20" w:name="Texte23"/>
      <w:r w:rsidRPr="006D6A41">
        <w:rPr>
          <w:rFonts w:asciiTheme="minorHAnsi" w:hAnsiTheme="minorHAnsi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6D6A4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6D6A41">
        <w:rPr>
          <w:rFonts w:asciiTheme="minorHAnsi" w:hAnsiTheme="minorHAnsi" w:cs="Arial"/>
          <w:sz w:val="22"/>
          <w:szCs w:val="22"/>
        </w:rPr>
      </w:r>
      <w:r w:rsidRPr="006D6A41">
        <w:rPr>
          <w:rFonts w:asciiTheme="minorHAnsi" w:hAnsiTheme="minorHAnsi" w:cs="Arial"/>
          <w:sz w:val="22"/>
          <w:szCs w:val="22"/>
        </w:rPr>
        <w:fldChar w:fldCharType="separate"/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noProof/>
          <w:sz w:val="22"/>
          <w:szCs w:val="22"/>
        </w:rPr>
        <w:t> </w:t>
      </w:r>
      <w:r w:rsidRPr="006D6A41">
        <w:rPr>
          <w:rFonts w:asciiTheme="minorHAnsi" w:hAnsiTheme="minorHAnsi" w:cs="Arial"/>
          <w:sz w:val="22"/>
          <w:szCs w:val="22"/>
        </w:rPr>
        <w:fldChar w:fldCharType="end"/>
      </w:r>
      <w:bookmarkEnd w:id="20"/>
    </w:p>
    <w:p w:rsidR="00E92134" w:rsidRPr="006D6A41" w:rsidRDefault="00E92134" w:rsidP="00E92134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Responsable universitaire</w:t>
      </w:r>
      <w:sdt>
        <w:sdtPr>
          <w:rPr>
            <w:rFonts w:asciiTheme="minorHAnsi" w:hAnsiTheme="minorHAnsi" w:cs="Arial"/>
            <w:sz w:val="22"/>
            <w:szCs w:val="22"/>
          </w:rPr>
          <w:id w:val="1645625603"/>
        </w:sdtPr>
        <w:sdtEndPr/>
        <w:sdtContent>
          <w:proofErr w:type="gramStart"/>
          <w:r w:rsidRPr="006D6A41">
            <w:rPr>
              <w:rFonts w:asciiTheme="minorHAnsi" w:hAnsiTheme="minorHAnsi" w:cs="Arial"/>
              <w:sz w:val="22"/>
              <w:szCs w:val="22"/>
            </w:rPr>
            <w:t>:.</w:t>
          </w:r>
          <w:bookmarkStart w:id="21" w:name="Texte25"/>
          <w:proofErr w:type="gramEnd"/>
          <w:r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25"/>
                <w:enabled/>
                <w:calcOnExit w:val="0"/>
                <w:textInput/>
              </w:ffData>
            </w:fldChar>
          </w:r>
          <w:r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Pr="006D6A41">
            <w:rPr>
              <w:rFonts w:asciiTheme="minorHAnsi" w:hAnsiTheme="minorHAnsi" w:cs="Arial"/>
              <w:sz w:val="22"/>
              <w:szCs w:val="22"/>
            </w:rPr>
          </w:r>
          <w:r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21"/>
        </w:sdtContent>
      </w:sdt>
    </w:p>
    <w:p w:rsidR="00E92134" w:rsidRPr="006D6A41" w:rsidRDefault="00E92134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En vue de l’obtention du DIU de Neurologie pédiatrique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>Date prévue de soutenance</w:t>
      </w:r>
    </w:p>
    <w:p w:rsidR="0089628E" w:rsidRPr="006D6A41" w:rsidRDefault="00714C9C">
      <w:pPr>
        <w:ind w:left="70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06625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1242E">
        <w:rPr>
          <w:rFonts w:asciiTheme="minorHAnsi" w:hAnsiTheme="minorHAnsi" w:cs="Arial"/>
          <w:sz w:val="22"/>
          <w:szCs w:val="22"/>
        </w:rPr>
        <w:t xml:space="preserve"> Décembre 2018</w:t>
      </w:r>
    </w:p>
    <w:p w:rsidR="0089628E" w:rsidRPr="006D6A41" w:rsidRDefault="00714C9C">
      <w:pPr>
        <w:ind w:left="708"/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850058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01242E">
        <w:rPr>
          <w:rFonts w:asciiTheme="minorHAnsi" w:hAnsiTheme="minorHAnsi" w:cs="Arial"/>
          <w:sz w:val="22"/>
          <w:szCs w:val="22"/>
        </w:rPr>
        <w:t xml:space="preserve"> Décembre 2019</w:t>
      </w:r>
    </w:p>
    <w:bookmarkStart w:id="22" w:name="OLE_LINK6"/>
    <w:p w:rsidR="00BB49DF" w:rsidRPr="006D6A41" w:rsidRDefault="00714C9C" w:rsidP="00BB49DF">
      <w:pPr>
        <w:ind w:left="708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206802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0CFB" w:rsidRPr="006D6A4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B49DF" w:rsidRPr="006D6A41">
        <w:rPr>
          <w:rFonts w:asciiTheme="minorHAnsi" w:hAnsiTheme="minorHAnsi" w:cs="Arial"/>
          <w:sz w:val="22"/>
          <w:szCs w:val="22"/>
        </w:rPr>
        <w:t xml:space="preserve"> </w:t>
      </w:r>
      <w:bookmarkEnd w:id="22"/>
      <w:r w:rsidR="0001242E">
        <w:rPr>
          <w:rFonts w:asciiTheme="minorHAnsi" w:hAnsiTheme="minorHAnsi" w:cs="Arial"/>
          <w:sz w:val="22"/>
          <w:szCs w:val="22"/>
        </w:rPr>
        <w:t>Décembre 2020</w:t>
      </w: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Fait à : </w:t>
      </w:r>
      <w:sdt>
        <w:sdtPr>
          <w:rPr>
            <w:rFonts w:asciiTheme="minorHAnsi" w:hAnsiTheme="minorHAnsi" w:cs="Arial"/>
            <w:sz w:val="22"/>
            <w:szCs w:val="22"/>
          </w:rPr>
          <w:id w:val="16119307"/>
        </w:sdtPr>
        <w:sdtEndPr/>
        <w:sdtContent>
          <w:bookmarkStart w:id="23" w:name="Texte21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21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bookmarkStart w:id="24" w:name="_GoBack"/>
          <w:bookmarkEnd w:id="24"/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23"/>
        </w:sdtContent>
      </w:sdt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="00E92134" w:rsidRPr="006D6A41">
        <w:rPr>
          <w:rFonts w:asciiTheme="minorHAnsi" w:hAnsiTheme="minorHAnsi" w:cs="Arial"/>
          <w:sz w:val="22"/>
          <w:szCs w:val="22"/>
        </w:rPr>
        <w:tab/>
      </w:r>
      <w:r w:rsidRPr="006D6A41">
        <w:rPr>
          <w:rFonts w:asciiTheme="minorHAnsi" w:hAnsiTheme="minorHAnsi" w:cs="Arial"/>
          <w:sz w:val="22"/>
          <w:szCs w:val="22"/>
        </w:rPr>
        <w:t xml:space="preserve">Le : </w:t>
      </w:r>
      <w:sdt>
        <w:sdtPr>
          <w:rPr>
            <w:rFonts w:asciiTheme="minorHAnsi" w:hAnsiTheme="minorHAnsi" w:cs="Arial"/>
            <w:sz w:val="22"/>
            <w:szCs w:val="22"/>
          </w:rPr>
          <w:id w:val="1181469367"/>
        </w:sdtPr>
        <w:sdtEndPr/>
        <w:sdtContent>
          <w:bookmarkStart w:id="25" w:name="Texte22"/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begin">
              <w:ffData>
                <w:name w:val="Texte22"/>
                <w:enabled/>
                <w:calcOnExit w:val="0"/>
                <w:textInput/>
              </w:ffData>
            </w:fldCha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instrText xml:space="preserve"> FORMTEXT </w:instrTex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separate"/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noProof/>
              <w:sz w:val="22"/>
              <w:szCs w:val="22"/>
            </w:rPr>
            <w:t> </w:t>
          </w:r>
          <w:r w:rsidR="005F0C13" w:rsidRPr="006D6A41">
            <w:rPr>
              <w:rFonts w:asciiTheme="minorHAnsi" w:hAnsiTheme="minorHAnsi" w:cs="Arial"/>
              <w:sz w:val="22"/>
              <w:szCs w:val="22"/>
            </w:rPr>
            <w:fldChar w:fldCharType="end"/>
          </w:r>
          <w:bookmarkEnd w:id="25"/>
        </w:sdtContent>
      </w:sdt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</w:p>
    <w:p w:rsidR="0089628E" w:rsidRPr="006D6A41" w:rsidRDefault="0089628E">
      <w:pPr>
        <w:rPr>
          <w:rFonts w:asciiTheme="minorHAnsi" w:hAnsiTheme="minorHAnsi" w:cs="Arial"/>
          <w:sz w:val="22"/>
          <w:szCs w:val="22"/>
        </w:rPr>
      </w:pPr>
      <w:r w:rsidRPr="006D6A41">
        <w:rPr>
          <w:rFonts w:asciiTheme="minorHAnsi" w:hAnsiTheme="minorHAnsi" w:cs="Arial"/>
          <w:sz w:val="22"/>
          <w:szCs w:val="22"/>
        </w:rPr>
        <w:t xml:space="preserve"> Signature et cachet </w:t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</w:r>
      <w:r w:rsidR="006D6A41">
        <w:rPr>
          <w:rFonts w:asciiTheme="minorHAnsi" w:hAnsiTheme="minorHAnsi" w:cs="Arial"/>
          <w:sz w:val="22"/>
          <w:szCs w:val="22"/>
        </w:rPr>
        <w:tab/>
        <w:t>Signature de l’étudiant</w:t>
      </w:r>
    </w:p>
    <w:p w:rsidR="00E92134" w:rsidRDefault="00E92134">
      <w:pPr>
        <w:rPr>
          <w:rFonts w:ascii="Arial" w:hAnsi="Arial" w:cs="Arial"/>
          <w:i/>
          <w:iCs/>
          <w:sz w:val="22"/>
          <w:u w:val="single"/>
        </w:rPr>
      </w:pPr>
    </w:p>
    <w:sectPr w:rsidR="00E92134" w:rsidSect="00E92134">
      <w:headerReference w:type="default" r:id="rId16"/>
      <w:footerReference w:type="default" r:id="rId17"/>
      <w:pgSz w:w="11906" w:h="16838"/>
      <w:pgMar w:top="1417" w:right="1417" w:bottom="993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9C" w:rsidRDefault="00714C9C" w:rsidP="00DC5F83">
      <w:r>
        <w:separator/>
      </w:r>
    </w:p>
  </w:endnote>
  <w:endnote w:type="continuationSeparator" w:id="0">
    <w:p w:rsidR="00714C9C" w:rsidRDefault="00714C9C" w:rsidP="00DC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A41" w:rsidRPr="00E92134" w:rsidRDefault="006D6A41" w:rsidP="006D6A41">
    <w:pPr>
      <w:rPr>
        <w:rFonts w:ascii="Arial" w:hAnsi="Arial" w:cs="Arial"/>
        <w:sz w:val="22"/>
      </w:rPr>
    </w:pPr>
    <w:r w:rsidRPr="00E92134">
      <w:rPr>
        <w:rFonts w:ascii="Arial" w:hAnsi="Arial" w:cs="Arial"/>
        <w:i/>
        <w:iCs/>
        <w:sz w:val="22"/>
        <w:u w:val="single"/>
      </w:rPr>
      <w:t>Attention : la soutenance du mémoire est autorisée après validation du stage et dans un délai de 2 ans maximum après l’obtention des examens écrits.</w:t>
    </w:r>
  </w:p>
  <w:p w:rsidR="006D6A41" w:rsidRDefault="006D6A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9C" w:rsidRDefault="00714C9C" w:rsidP="00DC5F83">
      <w:r>
        <w:separator/>
      </w:r>
    </w:p>
  </w:footnote>
  <w:footnote w:type="continuationSeparator" w:id="0">
    <w:p w:rsidR="00714C9C" w:rsidRDefault="00714C9C" w:rsidP="00DC5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83" w:rsidRDefault="009F47BE" w:rsidP="00DC5F83">
    <w:pPr>
      <w:pStyle w:val="En-tte"/>
      <w:tabs>
        <w:tab w:val="left" w:pos="7500"/>
      </w:tabs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7D227326" wp14:editId="2DA86C0C">
              <wp:simplePos x="0" y="0"/>
              <wp:positionH relativeFrom="column">
                <wp:posOffset>1390650</wp:posOffset>
              </wp:positionH>
              <wp:positionV relativeFrom="paragraph">
                <wp:posOffset>114300</wp:posOffset>
              </wp:positionV>
              <wp:extent cx="3428365" cy="456565"/>
              <wp:effectExtent l="4445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5F83" w:rsidRDefault="00DC5F83" w:rsidP="00DC5F8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DIU de Neurologie Pédiatrique</w:t>
                          </w:r>
                        </w:p>
                        <w:p w:rsidR="00DC5F83" w:rsidRDefault="00DC5F83" w:rsidP="00DC5F83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Année 201</w:t>
                          </w:r>
                          <w:r w:rsidR="0001242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7</w:t>
                          </w:r>
                          <w:r w:rsidR="00845D96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-201</w:t>
                          </w:r>
                          <w:r w:rsidR="0001242E"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9.5pt;margin-top:9pt;width:269.95pt;height:35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FsegIAAP8EAAAOAAAAZHJzL2Uyb0RvYy54bWysVG1v2yAQ/j5p/wHxPbWdOmls1amadJkm&#10;dS9Sux9AAMdoGBiQ2F21/74Dx2m7F2ma5kjkgOPhuXvu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" stroked="f">
              <v:textbox inset="0,0,0,0">
                <w:txbxContent>
                  <w:p w:rsidR="00DC5F83" w:rsidRDefault="00DC5F83" w:rsidP="00DC5F8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DIU de Neurologie Pédiatrique</w:t>
                    </w:r>
                  </w:p>
                  <w:p w:rsidR="00DC5F83" w:rsidRDefault="00DC5F83" w:rsidP="00DC5F83">
                    <w:pPr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</w:rPr>
                      <w:t>Année 201</w:t>
                    </w:r>
                    <w:r w:rsidR="0001242E">
                      <w:rPr>
                        <w:rFonts w:ascii="Arial" w:hAnsi="Arial" w:cs="Arial"/>
                        <w:b/>
                        <w:bCs/>
                        <w:sz w:val="28"/>
                      </w:rPr>
                      <w:t>7</w:t>
                    </w:r>
                    <w:r w:rsidR="00845D96">
                      <w:rPr>
                        <w:rFonts w:ascii="Arial" w:hAnsi="Arial" w:cs="Arial"/>
                        <w:b/>
                        <w:bCs/>
                        <w:sz w:val="28"/>
                      </w:rPr>
                      <w:t>-201</w:t>
                    </w:r>
                    <w:r w:rsidR="0001242E">
                      <w:rPr>
                        <w:rFonts w:ascii="Arial" w:hAnsi="Arial" w:cs="Arial"/>
                        <w:b/>
                        <w:bCs/>
                        <w:sz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3145C9C6" wp14:editId="5D5A7A5C">
          <wp:extent cx="1257300" cy="809625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C5F83">
      <w:tab/>
    </w:r>
    <w:r w:rsidR="00DC5F83">
      <w:tab/>
    </w:r>
    <w:r w:rsidR="00DC5F83">
      <w:tab/>
    </w:r>
    <w:r>
      <w:rPr>
        <w:noProof/>
        <w:lang w:eastAsia="fr-FR"/>
      </w:rPr>
      <w:drawing>
        <wp:inline distT="0" distB="0" distL="0" distR="0" wp14:anchorId="7314F58F" wp14:editId="061D5C80">
          <wp:extent cx="2238375" cy="866775"/>
          <wp:effectExtent l="0" t="0" r="9525" b="9525"/>
          <wp:docPr id="6" name="Image 6" descr="9af3338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9af33383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2E"/>
    <w:rsid w:val="00007A8A"/>
    <w:rsid w:val="0001242E"/>
    <w:rsid w:val="00155C21"/>
    <w:rsid w:val="002B4281"/>
    <w:rsid w:val="003654F4"/>
    <w:rsid w:val="00532AD1"/>
    <w:rsid w:val="00547754"/>
    <w:rsid w:val="00557CF7"/>
    <w:rsid w:val="00573A38"/>
    <w:rsid w:val="00582495"/>
    <w:rsid w:val="005F0C13"/>
    <w:rsid w:val="00642BD1"/>
    <w:rsid w:val="006B6EB6"/>
    <w:rsid w:val="006D6A41"/>
    <w:rsid w:val="00714C9C"/>
    <w:rsid w:val="00771BC6"/>
    <w:rsid w:val="0082284F"/>
    <w:rsid w:val="00845D96"/>
    <w:rsid w:val="0089628E"/>
    <w:rsid w:val="008B2124"/>
    <w:rsid w:val="009F47BE"/>
    <w:rsid w:val="00A549DC"/>
    <w:rsid w:val="00B21403"/>
    <w:rsid w:val="00B82597"/>
    <w:rsid w:val="00BB49DF"/>
    <w:rsid w:val="00DC5F83"/>
    <w:rsid w:val="00E92134"/>
    <w:rsid w:val="00F0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16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Arial" w:hAnsi="Arial" w:cs="Arial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apple-converted-space">
    <w:name w:val="apple-converted-space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Pr>
      <w:rFonts w:ascii="Arial" w:hAnsi="Arial" w:cs="Arial"/>
      <w:sz w:val="16"/>
    </w:rPr>
  </w:style>
  <w:style w:type="paragraph" w:customStyle="1" w:styleId="Corpsdetexte31">
    <w:name w:val="Corps de texte 31"/>
    <w:basedOn w:val="Normal"/>
    <w:rPr>
      <w:rFonts w:ascii="Arial" w:hAnsi="Arial" w:cs="Arial"/>
      <w:i/>
      <w:iCs/>
      <w:sz w:val="22"/>
      <w:u w:val="single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DC5F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5F8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C5F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5F83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A8A"/>
    <w:rPr>
      <w:rFonts w:ascii="Tahoma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007A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16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2"/>
    </w:pPr>
    <w:rPr>
      <w:rFonts w:ascii="Arial" w:hAnsi="Arial" w:cs="Arial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apple-converted-space">
    <w:name w:val="apple-converted-space"/>
    <w:basedOn w:val="Policepardfaut1"/>
  </w:style>
  <w:style w:type="character" w:styleId="Lienhypertexte">
    <w:name w:val="Hyperlink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rPr>
      <w:rFonts w:ascii="Arial" w:hAnsi="Arial" w:cs="Arial"/>
      <w:sz w:val="16"/>
    </w:rPr>
  </w:style>
  <w:style w:type="paragraph" w:customStyle="1" w:styleId="Corpsdetexte31">
    <w:name w:val="Corps de texte 31"/>
    <w:basedOn w:val="Normal"/>
    <w:rPr>
      <w:rFonts w:ascii="Arial" w:hAnsi="Arial" w:cs="Arial"/>
      <w:i/>
      <w:iCs/>
      <w:sz w:val="22"/>
      <w:u w:val="single"/>
    </w:rPr>
  </w:style>
  <w:style w:type="paragraph" w:customStyle="1" w:styleId="Contenuducadre">
    <w:name w:val="Contenu du cadre"/>
    <w:basedOn w:val="Corpsdetexte"/>
  </w:style>
  <w:style w:type="paragraph" w:styleId="En-tte">
    <w:name w:val="header"/>
    <w:basedOn w:val="Normal"/>
    <w:link w:val="En-tteCar"/>
    <w:uiPriority w:val="99"/>
    <w:unhideWhenUsed/>
    <w:rsid w:val="00DC5F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C5F8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DC5F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C5F83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7A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A8A"/>
    <w:rPr>
      <w:rFonts w:ascii="Tahoma" w:hAnsi="Tahoma" w:cs="Tahoma"/>
      <w:sz w:val="16"/>
      <w:szCs w:val="16"/>
      <w:lang w:eastAsia="ar-SA"/>
    </w:rPr>
  </w:style>
  <w:style w:type="character" w:styleId="Textedelespacerserv">
    <w:name w:val="Placeholder Text"/>
    <w:basedOn w:val="Policepardfaut"/>
    <w:uiPriority w:val="99"/>
    <w:semiHidden/>
    <w:rsid w:val="00007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halie.maerten@univ-lille2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incent.desportes@chu-lyon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charroux@chu-angers.f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fneuroped.fr/" TargetMode="External"/><Relationship Id="rId10" Type="http://schemas.openxmlformats.org/officeDocument/2006/relationships/hyperlink" Target="mailto:Nathalie.maerten@univ-lille2.fr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vincent.desportes@chu-lyon.fr" TargetMode="External"/><Relationship Id="rId14" Type="http://schemas.openxmlformats.org/officeDocument/2006/relationships/hyperlink" Target="mailto:clcharroux@chu-anger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uyens\AppData\Local\Temp\fiche-inscription201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BDDC6422564157967E32E2688D0C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58904-F487-47A6-8ADD-E4B9A6E497C9}"/>
      </w:docPartPr>
      <w:docPartBody>
        <w:p w:rsidR="00000000" w:rsidRDefault="00812402">
          <w:pPr>
            <w:pStyle w:val="24BDDC6422564157967E32E2688D0C64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F0FE324E164B19A9A3AE05AC3E4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6A627-C367-4B44-B665-014CFD63CF65}"/>
      </w:docPartPr>
      <w:docPartBody>
        <w:p w:rsidR="00000000" w:rsidRDefault="00812402">
          <w:pPr>
            <w:pStyle w:val="CFF0FE324E164B19A9A3AE05AC3E4376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CAA657D8E34CC3B3D293A8D9892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A415FD-391A-425A-BA27-E0CC84FE0ADE}"/>
      </w:docPartPr>
      <w:docPartBody>
        <w:p w:rsidR="00000000" w:rsidRDefault="00812402">
          <w:pPr>
            <w:pStyle w:val="CECAA657D8E34CC3B3D293A8D989246E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20C495D5D6459CAD80CFFEC654FF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621C2-3766-48AC-A775-73B7A4F184F0}"/>
      </w:docPartPr>
      <w:docPartBody>
        <w:p w:rsidR="00000000" w:rsidRDefault="00812402">
          <w:pPr>
            <w:pStyle w:val="3D20C495D5D6459CAD80CFFEC654FF1B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C9FCECA60840269FE19E4525B250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512B5-0170-4804-90D5-283E6960BB45}"/>
      </w:docPartPr>
      <w:docPartBody>
        <w:p w:rsidR="00000000" w:rsidRDefault="00812402">
          <w:pPr>
            <w:pStyle w:val="DBC9FCECA60840269FE19E4525B250B1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82CB2C0A8E491C9C7C7148144A6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D8D4DB-3798-4737-B88E-2FB27E4091EB}"/>
      </w:docPartPr>
      <w:docPartBody>
        <w:p w:rsidR="00000000" w:rsidRDefault="00812402">
          <w:pPr>
            <w:pStyle w:val="F382CB2C0A8E491C9C7C7148144A6FA0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AFB621B53514B839D832C94A8DC6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A1604-37F7-418C-8FA3-377D43DE8E88}"/>
      </w:docPartPr>
      <w:docPartBody>
        <w:p w:rsidR="00000000" w:rsidRDefault="00812402">
          <w:pPr>
            <w:pStyle w:val="5AFB621B53514B839D832C94A8DC6D16"/>
          </w:pPr>
          <w:r w:rsidRPr="00D1239A">
            <w:rPr>
              <w:rStyle w:val="Textedelespacerserv"/>
            </w:rPr>
            <w:t xml:space="preserve">Cliquez ici pour taper </w:t>
          </w:r>
          <w:r w:rsidRPr="00D1239A">
            <w:rPr>
              <w:rStyle w:val="Textedelespacerserv"/>
            </w:rPr>
            <w:t>du texte.</w:t>
          </w:r>
        </w:p>
      </w:docPartBody>
    </w:docPart>
    <w:docPart>
      <w:docPartPr>
        <w:name w:val="F8D1CF25823140CF9807F84F044B2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EBE27-AAEF-49EC-B6CC-0A2D2514FA44}"/>
      </w:docPartPr>
      <w:docPartBody>
        <w:p w:rsidR="00000000" w:rsidRDefault="00812402">
          <w:pPr>
            <w:pStyle w:val="F8D1CF25823140CF9807F84F044B2915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D6F26AA9E74FC58DEF0E69C82CC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3B659-D70E-46B1-95F6-9FFCD6270451}"/>
      </w:docPartPr>
      <w:docPartBody>
        <w:p w:rsidR="00000000" w:rsidRDefault="00812402">
          <w:pPr>
            <w:pStyle w:val="B3D6F26AA9E74FC58DEF0E69C82CCC5F"/>
          </w:pPr>
          <w:r w:rsidRPr="00D1239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02"/>
    <w:rsid w:val="0081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4BDDC6422564157967E32E2688D0C64">
    <w:name w:val="24BDDC6422564157967E32E2688D0C64"/>
  </w:style>
  <w:style w:type="paragraph" w:customStyle="1" w:styleId="CFF0FE324E164B19A9A3AE05AC3E4376">
    <w:name w:val="CFF0FE324E164B19A9A3AE05AC3E4376"/>
  </w:style>
  <w:style w:type="paragraph" w:customStyle="1" w:styleId="CECAA657D8E34CC3B3D293A8D989246E">
    <w:name w:val="CECAA657D8E34CC3B3D293A8D989246E"/>
  </w:style>
  <w:style w:type="paragraph" w:customStyle="1" w:styleId="3D20C495D5D6459CAD80CFFEC654FF1B">
    <w:name w:val="3D20C495D5D6459CAD80CFFEC654FF1B"/>
  </w:style>
  <w:style w:type="paragraph" w:customStyle="1" w:styleId="DBC9FCECA60840269FE19E4525B250B1">
    <w:name w:val="DBC9FCECA60840269FE19E4525B250B1"/>
  </w:style>
  <w:style w:type="paragraph" w:customStyle="1" w:styleId="F382CB2C0A8E491C9C7C7148144A6FA0">
    <w:name w:val="F382CB2C0A8E491C9C7C7148144A6FA0"/>
  </w:style>
  <w:style w:type="paragraph" w:customStyle="1" w:styleId="5AFB621B53514B839D832C94A8DC6D16">
    <w:name w:val="5AFB621B53514B839D832C94A8DC6D16"/>
  </w:style>
  <w:style w:type="paragraph" w:customStyle="1" w:styleId="F8D1CF25823140CF9807F84F044B2915">
    <w:name w:val="F8D1CF25823140CF9807F84F044B2915"/>
  </w:style>
  <w:style w:type="paragraph" w:customStyle="1" w:styleId="B3D6F26AA9E74FC58DEF0E69C82CCC5F">
    <w:name w:val="B3D6F26AA9E74FC58DEF0E69C82CCC5F"/>
  </w:style>
  <w:style w:type="paragraph" w:customStyle="1" w:styleId="53CD0381C887460B8140F2429579E4B6">
    <w:name w:val="53CD0381C887460B8140F2429579E4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24BDDC6422564157967E32E2688D0C64">
    <w:name w:val="24BDDC6422564157967E32E2688D0C64"/>
  </w:style>
  <w:style w:type="paragraph" w:customStyle="1" w:styleId="CFF0FE324E164B19A9A3AE05AC3E4376">
    <w:name w:val="CFF0FE324E164B19A9A3AE05AC3E4376"/>
  </w:style>
  <w:style w:type="paragraph" w:customStyle="1" w:styleId="CECAA657D8E34CC3B3D293A8D989246E">
    <w:name w:val="CECAA657D8E34CC3B3D293A8D989246E"/>
  </w:style>
  <w:style w:type="paragraph" w:customStyle="1" w:styleId="3D20C495D5D6459CAD80CFFEC654FF1B">
    <w:name w:val="3D20C495D5D6459CAD80CFFEC654FF1B"/>
  </w:style>
  <w:style w:type="paragraph" w:customStyle="1" w:styleId="DBC9FCECA60840269FE19E4525B250B1">
    <w:name w:val="DBC9FCECA60840269FE19E4525B250B1"/>
  </w:style>
  <w:style w:type="paragraph" w:customStyle="1" w:styleId="F382CB2C0A8E491C9C7C7148144A6FA0">
    <w:name w:val="F382CB2C0A8E491C9C7C7148144A6FA0"/>
  </w:style>
  <w:style w:type="paragraph" w:customStyle="1" w:styleId="5AFB621B53514B839D832C94A8DC6D16">
    <w:name w:val="5AFB621B53514B839D832C94A8DC6D16"/>
  </w:style>
  <w:style w:type="paragraph" w:customStyle="1" w:styleId="F8D1CF25823140CF9807F84F044B2915">
    <w:name w:val="F8D1CF25823140CF9807F84F044B2915"/>
  </w:style>
  <w:style w:type="paragraph" w:customStyle="1" w:styleId="B3D6F26AA9E74FC58DEF0E69C82CCC5F">
    <w:name w:val="B3D6F26AA9E74FC58DEF0E69C82CCC5F"/>
  </w:style>
  <w:style w:type="paragraph" w:customStyle="1" w:styleId="53CD0381C887460B8140F2429579E4B6">
    <w:name w:val="53CD0381C887460B8140F2429579E4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714D5-764B-41C2-AAC0-F204EAA56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fiche-inscription20161.dotx</Template>
  <TotalTime>4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DIPLOME INTER-UNIVERSITAIRE DE NEUROLOGIE PEDIATRIQUE</vt:lpstr>
    </vt:vector>
  </TitlesOfParts>
  <Company>Chru-Lille</Company>
  <LinksUpToDate>false</LinksUpToDate>
  <CharactersWithSpaces>3175</CharactersWithSpaces>
  <SharedDoc>false</SharedDoc>
  <HLinks>
    <vt:vector size="24" baseType="variant"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http://www.sfneuroped.fr/</vt:lpwstr>
      </vt:variant>
      <vt:variant>
        <vt:lpwstr/>
      </vt:variant>
      <vt:variant>
        <vt:i4>2031719</vt:i4>
      </vt:variant>
      <vt:variant>
        <vt:i4>6</vt:i4>
      </vt:variant>
      <vt:variant>
        <vt:i4>0</vt:i4>
      </vt:variant>
      <vt:variant>
        <vt:i4>5</vt:i4>
      </vt:variant>
      <vt:variant>
        <vt:lpwstr>mailto:clcharroux@chu-angers.fr</vt:lpwstr>
      </vt:variant>
      <vt:variant>
        <vt:lpwstr/>
      </vt:variant>
      <vt:variant>
        <vt:i4>4784184</vt:i4>
      </vt:variant>
      <vt:variant>
        <vt:i4>3</vt:i4>
      </vt:variant>
      <vt:variant>
        <vt:i4>0</vt:i4>
      </vt:variant>
      <vt:variant>
        <vt:i4>5</vt:i4>
      </vt:variant>
      <vt:variant>
        <vt:lpwstr>mailto:Nathalie.maerten@univ-lille2.fr</vt:lpwstr>
      </vt:variant>
      <vt:variant>
        <vt:lpwstr/>
      </vt:variant>
      <vt:variant>
        <vt:i4>6094966</vt:i4>
      </vt:variant>
      <vt:variant>
        <vt:i4>0</vt:i4>
      </vt:variant>
      <vt:variant>
        <vt:i4>0</vt:i4>
      </vt:variant>
      <vt:variant>
        <vt:i4>5</vt:i4>
      </vt:variant>
      <vt:variant>
        <vt:lpwstr>mailto:vincent.desportes@chu-lyon.fr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DIPLOME INTER-UNIVERSITAIRE DE NEUROLOGIE PEDIATRIQUE</dc:title>
  <dc:creator>nguyens</dc:creator>
  <cp:lastModifiedBy>nguyens</cp:lastModifiedBy>
  <cp:revision>1</cp:revision>
  <cp:lastPrinted>2015-07-17T09:11:00Z</cp:lastPrinted>
  <dcterms:created xsi:type="dcterms:W3CDTF">2017-07-28T20:03:00Z</dcterms:created>
  <dcterms:modified xsi:type="dcterms:W3CDTF">2017-07-28T20:07:00Z</dcterms:modified>
</cp:coreProperties>
</file>